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6062" w:type="pct"/>
        <w:tblInd w:w="-1062" w:type="dxa"/>
        <w:tblLook w:val="04A0" w:firstRow="1" w:lastRow="0" w:firstColumn="1" w:lastColumn="0" w:noHBand="0" w:noVBand="1"/>
      </w:tblPr>
      <w:tblGrid>
        <w:gridCol w:w="11610"/>
      </w:tblGrid>
      <w:tr w:rsidR="00957D01" w:rsidTr="0087451C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D01" w:rsidRPr="00F67637" w:rsidRDefault="00F67637" w:rsidP="00F6763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Name:                                                                                                                                     Date:        </w:t>
            </w:r>
          </w:p>
        </w:tc>
      </w:tr>
      <w:tr w:rsidR="00957D01" w:rsidTr="0087451C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D01" w:rsidRDefault="00F67637" w:rsidP="00F67637">
            <w:r w:rsidRPr="00F67637">
              <w:rPr>
                <w:sz w:val="20"/>
                <w:szCs w:val="20"/>
              </w:rPr>
              <w:t xml:space="preserve">                   </w:t>
            </w:r>
            <w:r w:rsidRPr="00F67637">
              <w:rPr>
                <w:sz w:val="18"/>
                <w:szCs w:val="18"/>
              </w:rPr>
              <w:t>First                              M.I.                    Last</w:t>
            </w:r>
          </w:p>
        </w:tc>
      </w:tr>
      <w:tr w:rsidR="00957D01" w:rsidTr="0087451C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D01" w:rsidRDefault="00F67637" w:rsidP="00F67637">
            <w:r w:rsidRPr="00F67637">
              <w:rPr>
                <w:sz w:val="24"/>
                <w:szCs w:val="24"/>
              </w:rPr>
              <w:t xml:space="preserve">Address: </w:t>
            </w:r>
          </w:p>
        </w:tc>
      </w:tr>
      <w:tr w:rsidR="00957D01" w:rsidTr="0087451C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D01" w:rsidRPr="00F67637" w:rsidRDefault="00F67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Street                                                                                     City                                                     State                                 ZIP</w:t>
            </w:r>
          </w:p>
        </w:tc>
      </w:tr>
      <w:tr w:rsidR="00957D01" w:rsidTr="0087451C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D01" w:rsidRPr="00F67637" w:rsidRDefault="00F67637" w:rsidP="00F67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(            )           -                                       (            )           -                                         </w:t>
            </w:r>
          </w:p>
        </w:tc>
      </w:tr>
      <w:tr w:rsidR="00F67637" w:rsidTr="0087451C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637" w:rsidRPr="00F67637" w:rsidRDefault="00F67637" w:rsidP="00F67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Home Phone                                                                 Mobile Phone                                                      </w:t>
            </w:r>
            <w:r w:rsidR="00786BD0">
              <w:rPr>
                <w:sz w:val="18"/>
                <w:szCs w:val="18"/>
              </w:rPr>
              <w:t xml:space="preserve">  Email</w:t>
            </w:r>
            <w:r>
              <w:rPr>
                <w:sz w:val="18"/>
                <w:szCs w:val="18"/>
              </w:rPr>
              <w:t xml:space="preserve">    </w:t>
            </w:r>
          </w:p>
        </w:tc>
      </w:tr>
      <w:tr w:rsidR="00376D55" w:rsidTr="0087451C">
        <w:trPr>
          <w:trHeight w:val="342"/>
        </w:trPr>
        <w:tc>
          <w:tcPr>
            <w:tcW w:w="5000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bottom"/>
          </w:tcPr>
          <w:p w:rsidR="00376D55" w:rsidRDefault="00376D55" w:rsidP="0037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Referred By:</w:t>
            </w:r>
          </w:p>
          <w:p w:rsidR="0087451C" w:rsidRPr="00376D55" w:rsidRDefault="0087451C" w:rsidP="00376D55">
            <w:pPr>
              <w:rPr>
                <w:sz w:val="24"/>
                <w:szCs w:val="24"/>
              </w:rPr>
            </w:pPr>
          </w:p>
        </w:tc>
      </w:tr>
      <w:tr w:rsidR="00406910" w:rsidTr="0087451C">
        <w:trPr>
          <w:trHeight w:val="576"/>
        </w:trPr>
        <w:tc>
          <w:tcPr>
            <w:tcW w:w="5000" w:type="pct"/>
            <w:tcBorders>
              <w:top w:val="thickThinSmallGap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7451C" w:rsidRDefault="0087451C" w:rsidP="00376D55">
            <w:pPr>
              <w:rPr>
                <w:sz w:val="24"/>
                <w:szCs w:val="24"/>
              </w:rPr>
            </w:pPr>
          </w:p>
          <w:p w:rsidR="0087451C" w:rsidRDefault="0087451C" w:rsidP="00376D55">
            <w:pPr>
              <w:rPr>
                <w:sz w:val="24"/>
                <w:szCs w:val="24"/>
              </w:rPr>
            </w:pPr>
          </w:p>
          <w:p w:rsidR="0087451C" w:rsidRDefault="0087451C" w:rsidP="0037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Currently Employed: Yes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No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="006B43B9">
              <w:rPr>
                <w:sz w:val="24"/>
                <w:szCs w:val="24"/>
              </w:rPr>
              <w:t xml:space="preserve">Date Available:  </w:t>
            </w:r>
          </w:p>
          <w:p w:rsidR="00406910" w:rsidRDefault="006B43B9" w:rsidP="0037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6B43B9" w:rsidTr="0087451C">
        <w:trPr>
          <w:trHeight w:val="652"/>
        </w:trPr>
        <w:tc>
          <w:tcPr>
            <w:tcW w:w="5000" w:type="pct"/>
            <w:tcBorders>
              <w:top w:val="single" w:sz="2" w:space="0" w:color="auto"/>
              <w:left w:val="nil"/>
              <w:bottom w:val="thickThinSmallGap" w:sz="24" w:space="0" w:color="auto"/>
              <w:right w:val="nil"/>
            </w:tcBorders>
            <w:vAlign w:val="bottom"/>
          </w:tcPr>
          <w:p w:rsidR="0087451C" w:rsidRDefault="0087451C" w:rsidP="006B43B9">
            <w:pPr>
              <w:rPr>
                <w:sz w:val="24"/>
                <w:szCs w:val="24"/>
              </w:rPr>
            </w:pPr>
          </w:p>
          <w:p w:rsidR="006B43B9" w:rsidRDefault="0087451C" w:rsidP="006B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Hours Available:  MON:                TUES:                WED:               THURS:               FRI:               SAT:                SUN:</w:t>
            </w:r>
          </w:p>
          <w:p w:rsidR="0087451C" w:rsidRDefault="0087451C" w:rsidP="006B43B9">
            <w:pPr>
              <w:rPr>
                <w:sz w:val="24"/>
                <w:szCs w:val="24"/>
              </w:rPr>
            </w:pPr>
          </w:p>
          <w:p w:rsidR="0087451C" w:rsidRDefault="0087451C" w:rsidP="006B43B9">
            <w:pPr>
              <w:rPr>
                <w:sz w:val="24"/>
                <w:szCs w:val="24"/>
              </w:rPr>
            </w:pPr>
          </w:p>
        </w:tc>
      </w:tr>
      <w:tr w:rsidR="006B43B9" w:rsidTr="0087451C">
        <w:trPr>
          <w:trHeight w:val="576"/>
        </w:trPr>
        <w:tc>
          <w:tcPr>
            <w:tcW w:w="5000" w:type="pct"/>
            <w:tcBorders>
              <w:top w:val="thickThinSmallGap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7451C" w:rsidRDefault="0087451C" w:rsidP="006B43B9">
            <w:pPr>
              <w:rPr>
                <w:b/>
                <w:bCs/>
                <w:sz w:val="28"/>
                <w:szCs w:val="28"/>
              </w:rPr>
            </w:pPr>
          </w:p>
          <w:p w:rsidR="0087451C" w:rsidRDefault="0087451C" w:rsidP="006B43B9">
            <w:pPr>
              <w:rPr>
                <w:b/>
                <w:bCs/>
                <w:sz w:val="28"/>
                <w:szCs w:val="28"/>
              </w:rPr>
            </w:pPr>
          </w:p>
          <w:p w:rsidR="006B43B9" w:rsidRPr="006B43B9" w:rsidRDefault="006B43B9" w:rsidP="006B43B9">
            <w:pPr>
              <w:rPr>
                <w:b/>
                <w:bCs/>
                <w:sz w:val="24"/>
                <w:szCs w:val="24"/>
              </w:rPr>
            </w:pPr>
            <w:r w:rsidRPr="006B43B9">
              <w:rPr>
                <w:b/>
                <w:bCs/>
                <w:sz w:val="28"/>
                <w:szCs w:val="28"/>
              </w:rPr>
              <w:t>Previous Employment</w:t>
            </w:r>
          </w:p>
        </w:tc>
      </w:tr>
      <w:tr w:rsidR="006B43B9" w:rsidTr="0087451C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B43B9" w:rsidRPr="006B43B9" w:rsidRDefault="006B43B9" w:rsidP="006B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Company:                                                           Job Title:                                                         Phone:</w:t>
            </w:r>
          </w:p>
        </w:tc>
      </w:tr>
      <w:tr w:rsidR="006B43B9" w:rsidTr="0087451C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B43B9" w:rsidRDefault="006B43B9" w:rsidP="006B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                                                                                                                         Dates of Employment:</w:t>
            </w:r>
          </w:p>
        </w:tc>
      </w:tr>
      <w:tr w:rsidR="006B43B9" w:rsidTr="0087451C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B43B9" w:rsidRPr="006B43B9" w:rsidRDefault="006B43B9" w:rsidP="000A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Company:                                                           Job Title:                                                         Phone:</w:t>
            </w:r>
          </w:p>
        </w:tc>
      </w:tr>
      <w:tr w:rsidR="006B43B9" w:rsidTr="0087451C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B43B9" w:rsidRDefault="006B43B9" w:rsidP="000A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                                                                                                                         Dates of Employment:</w:t>
            </w:r>
          </w:p>
        </w:tc>
      </w:tr>
      <w:tr w:rsidR="006B43B9" w:rsidTr="0087451C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B43B9" w:rsidRPr="006B43B9" w:rsidRDefault="006B43B9" w:rsidP="000A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Company:                                                           Job Title:                                                         Phone:</w:t>
            </w:r>
          </w:p>
        </w:tc>
      </w:tr>
      <w:tr w:rsidR="006B43B9" w:rsidTr="0087451C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B43B9" w:rsidRDefault="006B43B9" w:rsidP="000A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                                                                                                                         Dates of Employment:</w:t>
            </w:r>
          </w:p>
        </w:tc>
      </w:tr>
      <w:tr w:rsidR="00FD3C34" w:rsidTr="0087451C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D3C34" w:rsidRPr="00FD3C34" w:rsidRDefault="00FD3C34" w:rsidP="000A3B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Education</w:t>
            </w:r>
          </w:p>
        </w:tc>
      </w:tr>
      <w:tr w:rsidR="00FD3C34" w:rsidTr="0087451C">
        <w:trPr>
          <w:trHeight w:val="288"/>
        </w:trPr>
        <w:tc>
          <w:tcPr>
            <w:tcW w:w="5000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D3C34" w:rsidRDefault="00FD3C34" w:rsidP="00FD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Highest Grade Completed</w:t>
            </w:r>
          </w:p>
          <w:p w:rsidR="00FD3C34" w:rsidRPr="00FD3C34" w:rsidRDefault="00FD3C34" w:rsidP="00FD3C34">
            <w:pPr>
              <w:rPr>
                <w:sz w:val="20"/>
                <w:szCs w:val="20"/>
              </w:rPr>
            </w:pPr>
          </w:p>
        </w:tc>
      </w:tr>
      <w:tr w:rsidR="00FD3C34" w:rsidTr="0087451C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D3C34" w:rsidRDefault="00FD3C34" w:rsidP="00FD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School          1 2 3 4     School Name, Address, City and State:</w:t>
            </w:r>
          </w:p>
        </w:tc>
      </w:tr>
      <w:tr w:rsidR="00FD3C34" w:rsidTr="0087451C">
        <w:trPr>
          <w:trHeight w:val="432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D3C34" w:rsidRDefault="00FD3C34" w:rsidP="00FD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College                  1 2 3 4     </w:t>
            </w:r>
            <w:r w:rsidRPr="00FD3C34">
              <w:rPr>
                <w:sz w:val="24"/>
                <w:szCs w:val="24"/>
              </w:rPr>
              <w:t>School Name, Address, City and State:</w:t>
            </w:r>
          </w:p>
        </w:tc>
      </w:tr>
      <w:tr w:rsidR="00FD3C34" w:rsidTr="0087451C">
        <w:trPr>
          <w:trHeight w:val="670"/>
        </w:trPr>
        <w:tc>
          <w:tcPr>
            <w:tcW w:w="5000" w:type="pct"/>
            <w:tcBorders>
              <w:top w:val="single" w:sz="2" w:space="0" w:color="auto"/>
              <w:left w:val="nil"/>
              <w:bottom w:val="thickThinSmallGap" w:sz="24" w:space="0" w:color="auto"/>
              <w:right w:val="nil"/>
            </w:tcBorders>
            <w:vAlign w:val="bottom"/>
          </w:tcPr>
          <w:p w:rsidR="00FD3C34" w:rsidRDefault="00FD3C34" w:rsidP="00FD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Graduate School 1 2 3 4     School Name, Address, City and State:</w:t>
            </w:r>
          </w:p>
        </w:tc>
      </w:tr>
      <w:tr w:rsidR="00FD3C34" w:rsidTr="0087451C">
        <w:trPr>
          <w:trHeight w:val="432"/>
        </w:trPr>
        <w:tc>
          <w:tcPr>
            <w:tcW w:w="5000" w:type="pct"/>
            <w:tcBorders>
              <w:top w:val="thickThinSmallGap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D3C34" w:rsidRPr="00FD3C34" w:rsidRDefault="00FD3C34" w:rsidP="00FD3C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References</w:t>
            </w:r>
          </w:p>
        </w:tc>
      </w:tr>
      <w:tr w:rsidR="00FD3C34" w:rsidTr="0087451C">
        <w:trPr>
          <w:trHeight w:val="432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D3C34" w:rsidRPr="00FD3C34" w:rsidRDefault="00FD3C34" w:rsidP="00FD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                                                                Occupation:                                                 Phone:</w:t>
            </w:r>
          </w:p>
        </w:tc>
      </w:tr>
      <w:tr w:rsidR="00FD3C34" w:rsidTr="0087451C">
        <w:trPr>
          <w:trHeight w:val="432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D3C34" w:rsidRDefault="00FD3C34" w:rsidP="00FD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                                                                Occupation:                                                 Phone:</w:t>
            </w:r>
          </w:p>
        </w:tc>
      </w:tr>
      <w:tr w:rsidR="00FD3C34" w:rsidTr="0087451C">
        <w:trPr>
          <w:trHeight w:val="1120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D3C34" w:rsidRDefault="0087451C" w:rsidP="00FD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                                                                Occupation:                                                 Phone:</w:t>
            </w:r>
          </w:p>
          <w:p w:rsidR="0087451C" w:rsidRDefault="0087451C" w:rsidP="00FD3C34">
            <w:pPr>
              <w:rPr>
                <w:sz w:val="24"/>
                <w:szCs w:val="24"/>
              </w:rPr>
            </w:pPr>
          </w:p>
          <w:p w:rsidR="0087451C" w:rsidRDefault="0087451C" w:rsidP="00FD3C34">
            <w:pPr>
              <w:rPr>
                <w:sz w:val="24"/>
                <w:szCs w:val="24"/>
              </w:rPr>
            </w:pPr>
          </w:p>
          <w:p w:rsidR="0087451C" w:rsidRDefault="0087451C" w:rsidP="00FD3C34">
            <w:pPr>
              <w:rPr>
                <w:sz w:val="24"/>
                <w:szCs w:val="24"/>
              </w:rPr>
            </w:pPr>
          </w:p>
        </w:tc>
      </w:tr>
      <w:tr w:rsidR="0087451C" w:rsidRPr="00FD3C34" w:rsidTr="0087451C">
        <w:trPr>
          <w:trHeight w:val="432"/>
        </w:trPr>
        <w:tc>
          <w:tcPr>
            <w:tcW w:w="5000" w:type="pct"/>
          </w:tcPr>
          <w:p w:rsidR="0087451C" w:rsidRPr="00FD3C34" w:rsidRDefault="0087451C" w:rsidP="00672A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 Bit About Yourself</w:t>
            </w:r>
          </w:p>
        </w:tc>
      </w:tr>
      <w:tr w:rsidR="0087451C" w:rsidRPr="00FD3C34" w:rsidTr="0087451C">
        <w:trPr>
          <w:trHeight w:val="432"/>
        </w:trPr>
        <w:tc>
          <w:tcPr>
            <w:tcW w:w="5000" w:type="pct"/>
          </w:tcPr>
          <w:p w:rsidR="0087451C" w:rsidRDefault="0087451C" w:rsidP="00672A0F">
            <w:pPr>
              <w:rPr>
                <w:sz w:val="24"/>
                <w:szCs w:val="24"/>
              </w:rPr>
            </w:pPr>
          </w:p>
          <w:p w:rsidR="0087451C" w:rsidRDefault="0087451C" w:rsidP="00672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 us something about you and why you’d like to work at the island!</w:t>
            </w:r>
          </w:p>
          <w:p w:rsidR="0087451C" w:rsidRDefault="0087451C" w:rsidP="00672A0F">
            <w:pPr>
              <w:rPr>
                <w:sz w:val="24"/>
                <w:szCs w:val="24"/>
              </w:rPr>
            </w:pPr>
          </w:p>
          <w:p w:rsidR="0087451C" w:rsidRDefault="0087451C" w:rsidP="00672A0F">
            <w:pPr>
              <w:rPr>
                <w:sz w:val="24"/>
                <w:szCs w:val="24"/>
              </w:rPr>
            </w:pPr>
          </w:p>
          <w:p w:rsidR="0087451C" w:rsidRDefault="0087451C" w:rsidP="00672A0F">
            <w:pPr>
              <w:rPr>
                <w:sz w:val="24"/>
                <w:szCs w:val="24"/>
              </w:rPr>
            </w:pPr>
          </w:p>
          <w:p w:rsidR="0087451C" w:rsidRDefault="0087451C" w:rsidP="00672A0F">
            <w:pPr>
              <w:rPr>
                <w:sz w:val="24"/>
                <w:szCs w:val="24"/>
              </w:rPr>
            </w:pPr>
          </w:p>
          <w:p w:rsidR="0087451C" w:rsidRDefault="0087451C" w:rsidP="00672A0F">
            <w:pPr>
              <w:rPr>
                <w:sz w:val="24"/>
                <w:szCs w:val="24"/>
              </w:rPr>
            </w:pPr>
          </w:p>
          <w:p w:rsidR="0087451C" w:rsidRDefault="0087451C" w:rsidP="00672A0F">
            <w:pPr>
              <w:rPr>
                <w:sz w:val="24"/>
                <w:szCs w:val="24"/>
              </w:rPr>
            </w:pPr>
          </w:p>
          <w:p w:rsidR="0087451C" w:rsidRDefault="0087451C" w:rsidP="00672A0F">
            <w:pPr>
              <w:rPr>
                <w:sz w:val="24"/>
                <w:szCs w:val="24"/>
              </w:rPr>
            </w:pPr>
          </w:p>
          <w:p w:rsidR="0087451C" w:rsidRDefault="0087451C" w:rsidP="00672A0F">
            <w:pPr>
              <w:rPr>
                <w:sz w:val="24"/>
                <w:szCs w:val="24"/>
              </w:rPr>
            </w:pPr>
          </w:p>
          <w:p w:rsidR="0087451C" w:rsidRDefault="0087451C" w:rsidP="00672A0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87451C" w:rsidRDefault="0087451C" w:rsidP="00672A0F">
            <w:pPr>
              <w:rPr>
                <w:sz w:val="24"/>
                <w:szCs w:val="24"/>
              </w:rPr>
            </w:pPr>
          </w:p>
          <w:p w:rsidR="0087451C" w:rsidRDefault="0087451C" w:rsidP="00672A0F">
            <w:pPr>
              <w:rPr>
                <w:sz w:val="24"/>
                <w:szCs w:val="24"/>
              </w:rPr>
            </w:pPr>
          </w:p>
          <w:p w:rsidR="0087451C" w:rsidRDefault="0087451C" w:rsidP="00672A0F">
            <w:pPr>
              <w:rPr>
                <w:sz w:val="24"/>
                <w:szCs w:val="24"/>
              </w:rPr>
            </w:pPr>
          </w:p>
          <w:p w:rsidR="0087451C" w:rsidRPr="00FD3C34" w:rsidRDefault="0087451C" w:rsidP="00672A0F">
            <w:pPr>
              <w:rPr>
                <w:sz w:val="24"/>
                <w:szCs w:val="24"/>
              </w:rPr>
            </w:pPr>
          </w:p>
        </w:tc>
      </w:tr>
    </w:tbl>
    <w:p w:rsidR="0086407B" w:rsidRDefault="0086407B"/>
    <w:tbl>
      <w:tblPr>
        <w:tblStyle w:val="TableGrid"/>
        <w:tblW w:w="6062" w:type="pct"/>
        <w:tblInd w:w="-1062" w:type="dxa"/>
        <w:tblLook w:val="04A0" w:firstRow="1" w:lastRow="0" w:firstColumn="1" w:lastColumn="0" w:noHBand="0" w:noVBand="1"/>
      </w:tblPr>
      <w:tblGrid>
        <w:gridCol w:w="11610"/>
      </w:tblGrid>
      <w:tr w:rsidR="0087451C" w:rsidRPr="00FD3C34" w:rsidTr="00715A45">
        <w:trPr>
          <w:trHeight w:val="432"/>
        </w:trPr>
        <w:tc>
          <w:tcPr>
            <w:tcW w:w="5000" w:type="pct"/>
            <w:tcBorders>
              <w:top w:val="thickThinSmallGap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7451C" w:rsidRDefault="0087451C" w:rsidP="00715A45">
            <w:pPr>
              <w:rPr>
                <w:b/>
                <w:bCs/>
                <w:sz w:val="28"/>
                <w:szCs w:val="28"/>
              </w:rPr>
            </w:pPr>
          </w:p>
          <w:p w:rsidR="0087451C" w:rsidRPr="00FD3C34" w:rsidRDefault="0087451C" w:rsidP="0087451C">
            <w:pPr>
              <w:jc w:val="center"/>
              <w:rPr>
                <w:b/>
                <w:bCs/>
                <w:sz w:val="28"/>
                <w:szCs w:val="28"/>
              </w:rPr>
            </w:pPr>
            <w:r w:rsidRPr="0087451C">
              <w:rPr>
                <w:b/>
                <w:bCs/>
                <w:sz w:val="28"/>
                <w:szCs w:val="28"/>
                <w:highlight w:val="yellow"/>
              </w:rPr>
              <w:t>Applications can be filled and returned in person or emailed to info@shavediceisland.com</w:t>
            </w:r>
          </w:p>
        </w:tc>
      </w:tr>
    </w:tbl>
    <w:p w:rsidR="0087451C" w:rsidRDefault="0087451C"/>
    <w:sectPr w:rsidR="0087451C" w:rsidSect="00874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8C" w:rsidRDefault="003B138C" w:rsidP="00957D01">
      <w:pPr>
        <w:spacing w:after="0" w:line="240" w:lineRule="auto"/>
      </w:pPr>
      <w:r>
        <w:separator/>
      </w:r>
    </w:p>
  </w:endnote>
  <w:endnote w:type="continuationSeparator" w:id="0">
    <w:p w:rsidR="003B138C" w:rsidRDefault="003B138C" w:rsidP="0095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ba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1C" w:rsidRDefault="008745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1C" w:rsidRDefault="008745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1C" w:rsidRDefault="00874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8C" w:rsidRDefault="003B138C" w:rsidP="00957D01">
      <w:pPr>
        <w:spacing w:after="0" w:line="240" w:lineRule="auto"/>
      </w:pPr>
      <w:r>
        <w:separator/>
      </w:r>
    </w:p>
  </w:footnote>
  <w:footnote w:type="continuationSeparator" w:id="0">
    <w:p w:rsidR="003B138C" w:rsidRDefault="003B138C" w:rsidP="0095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1C" w:rsidRDefault="008745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D01" w:rsidRDefault="00957D0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E370EF2" wp14:editId="314533AE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26670" b="2222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11517" cy="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Bebas" w:hAnsi="Bebas"/>
                                <w:color w:val="000000" w:themeColor="text1"/>
                                <w:sz w:val="36"/>
                                <w:szCs w:val="36"/>
                              </w:rPr>
                              <w:alias w:val="Title"/>
                              <w:id w:val="1818009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957D01" w:rsidRPr="0087451C" w:rsidRDefault="0087451C" w:rsidP="0087451C">
                                <w:pPr>
                                  <w:pStyle w:val="Header"/>
                                  <w:jc w:val="center"/>
                                  <w:rPr>
                                    <w:rFonts w:ascii="Bebas" w:hAnsi="Bebas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87451C">
                                  <w:rPr>
                                    <w:rFonts w:ascii="Bebas" w:hAnsi="Bebas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SHAVED ICE ISLAND  </w:t>
                                </w:r>
                                <w:r>
                                  <w:rPr>
                                    <w:rFonts w:ascii="Bebas" w:hAnsi="Bebas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    </w:t>
                                </w:r>
                                <w:r w:rsidRPr="0087451C">
                                  <w:rPr>
                                    <w:rFonts w:ascii="Bebas" w:hAnsi="Bebas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|</w:t>
                                </w:r>
                                <w:r>
                                  <w:rPr>
                                    <w:rFonts w:ascii="Bebas" w:hAnsi="Bebas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   </w:t>
                                </w:r>
                                <w:r w:rsidRPr="0087451C">
                                  <w:rPr>
                                    <w:rFonts w:ascii="Bebas" w:hAnsi="Bebas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  JOB APPLICATION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" o:allowincell="f">
              <v:rect id="Rectangle 197" o:spid="_x0000_s1027" style="position:absolute;left:377;top:360;width:11517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dntcMA&#10;AADcAAAADwAAAGRycy9kb3ducmV2LnhtbESPQWsCMRSE7wX/Q3iCt5p1D1JXo4hYqB4KtQXx9kie&#10;u9HNy5JE3f77plDocZiZb5jFqnetuFOI1rOCybgAQay9sVwr+Pp8fX4BEROywdYzKfimCKvl4GmB&#10;lfEP/qD7IdUiQzhWqKBJqaukjLohh3HsO+LsnX1wmLIMtTQBHxnuWlkWxVQ6tJwXGuxo05C+Hm5O&#10;Ae71ydczPXs/orxgOG/tzl6VGg379RxEoj79h//ab0ZBWU7h90w+An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dntcMAAADcAAAADwAAAAAAAAAAAAAAAACYAgAAZHJzL2Rv&#10;d25yZXYueG1sUEsFBgAAAAAEAAQA9QAAAIgDAAAAAA==&#10;" fillcolor="#d8d8d8 [2732]" stroked="f" strokecolor="white" strokeweight="1.5pt">
                <v:textbox>
                  <w:txbxContent>
                    <w:sdt>
                      <w:sdtPr>
                        <w:rPr>
                          <w:rFonts w:ascii="Bebas" w:hAnsi="Bebas"/>
                          <w:color w:val="000000" w:themeColor="text1"/>
                          <w:sz w:val="36"/>
                          <w:szCs w:val="36"/>
                        </w:rPr>
                        <w:alias w:val="Title"/>
                        <w:id w:val="1818009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957D01" w:rsidRPr="0087451C" w:rsidRDefault="0087451C" w:rsidP="0087451C">
                          <w:pPr>
                            <w:pStyle w:val="Header"/>
                            <w:jc w:val="center"/>
                            <w:rPr>
                              <w:rFonts w:ascii="Bebas" w:hAnsi="Bebas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87451C">
                            <w:rPr>
                              <w:rFonts w:ascii="Bebas" w:hAnsi="Bebas"/>
                              <w:color w:val="000000" w:themeColor="text1"/>
                              <w:sz w:val="36"/>
                              <w:szCs w:val="36"/>
                            </w:rPr>
                            <w:t xml:space="preserve">SHAVED ICE ISLAND  </w:t>
                          </w:r>
                          <w:r>
                            <w:rPr>
                              <w:rFonts w:ascii="Bebas" w:hAnsi="Bebas"/>
                              <w:color w:val="000000" w:themeColor="text1"/>
                              <w:sz w:val="36"/>
                              <w:szCs w:val="36"/>
                            </w:rPr>
                            <w:t xml:space="preserve">    </w:t>
                          </w:r>
                          <w:r w:rsidRPr="0087451C">
                            <w:rPr>
                              <w:rFonts w:ascii="Bebas" w:hAnsi="Bebas"/>
                              <w:color w:val="000000" w:themeColor="text1"/>
                              <w:sz w:val="36"/>
                              <w:szCs w:val="36"/>
                            </w:rPr>
                            <w:t>|</w:t>
                          </w:r>
                          <w:r>
                            <w:rPr>
                              <w:rFonts w:ascii="Bebas" w:hAnsi="Bebas"/>
                              <w:color w:val="000000" w:themeColor="text1"/>
                              <w:sz w:val="36"/>
                              <w:szCs w:val="36"/>
                            </w:rPr>
                            <w:t xml:space="preserve">   </w:t>
                          </w:r>
                          <w:r w:rsidRPr="0087451C">
                            <w:rPr>
                              <w:rFonts w:ascii="Bebas" w:hAnsi="Bebas"/>
                              <w:color w:val="000000" w:themeColor="text1"/>
                              <w:sz w:val="36"/>
                              <w:szCs w:val="36"/>
                            </w:rPr>
                            <w:t xml:space="preserve">  JOB APPLICATION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8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957D01" w:rsidRDefault="00957D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1C" w:rsidRDefault="008745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A1"/>
    <w:rsid w:val="000E7E69"/>
    <w:rsid w:val="00376D55"/>
    <w:rsid w:val="003864DF"/>
    <w:rsid w:val="003B138C"/>
    <w:rsid w:val="003B2E5D"/>
    <w:rsid w:val="00406910"/>
    <w:rsid w:val="00422613"/>
    <w:rsid w:val="005312EE"/>
    <w:rsid w:val="00616064"/>
    <w:rsid w:val="00690935"/>
    <w:rsid w:val="006B43B9"/>
    <w:rsid w:val="006C17AF"/>
    <w:rsid w:val="00786BD0"/>
    <w:rsid w:val="00805803"/>
    <w:rsid w:val="0082256D"/>
    <w:rsid w:val="0086407B"/>
    <w:rsid w:val="0087451C"/>
    <w:rsid w:val="008B7CE1"/>
    <w:rsid w:val="009015EF"/>
    <w:rsid w:val="0092634D"/>
    <w:rsid w:val="009276D5"/>
    <w:rsid w:val="00957D01"/>
    <w:rsid w:val="00971F93"/>
    <w:rsid w:val="00F67637"/>
    <w:rsid w:val="00FA0DA1"/>
    <w:rsid w:val="00FD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64"/>
  </w:style>
  <w:style w:type="paragraph" w:styleId="Heading1">
    <w:name w:val="heading 1"/>
    <w:basedOn w:val="Normal"/>
    <w:next w:val="Normal"/>
    <w:link w:val="Heading1Char"/>
    <w:uiPriority w:val="9"/>
    <w:qFormat/>
    <w:rsid w:val="00616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0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0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0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0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0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0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60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16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0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0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0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0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60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0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60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16064"/>
    <w:rPr>
      <w:b/>
      <w:bCs/>
    </w:rPr>
  </w:style>
  <w:style w:type="character" w:styleId="Emphasis">
    <w:name w:val="Emphasis"/>
    <w:basedOn w:val="DefaultParagraphFont"/>
    <w:uiPriority w:val="20"/>
    <w:qFormat/>
    <w:rsid w:val="00616064"/>
    <w:rPr>
      <w:i/>
      <w:iCs/>
    </w:rPr>
  </w:style>
  <w:style w:type="paragraph" w:styleId="NoSpacing">
    <w:name w:val="No Spacing"/>
    <w:uiPriority w:val="1"/>
    <w:qFormat/>
    <w:rsid w:val="006160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60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60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606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0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06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1606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1606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606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1606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60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06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5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D01"/>
  </w:style>
  <w:style w:type="paragraph" w:styleId="Footer">
    <w:name w:val="footer"/>
    <w:basedOn w:val="Normal"/>
    <w:link w:val="FooterChar"/>
    <w:uiPriority w:val="99"/>
    <w:unhideWhenUsed/>
    <w:rsid w:val="0095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D01"/>
  </w:style>
  <w:style w:type="paragraph" w:styleId="BalloonText">
    <w:name w:val="Balloon Text"/>
    <w:basedOn w:val="Normal"/>
    <w:link w:val="BalloonTextChar"/>
    <w:uiPriority w:val="99"/>
    <w:semiHidden/>
    <w:unhideWhenUsed/>
    <w:rsid w:val="0095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64"/>
  </w:style>
  <w:style w:type="paragraph" w:styleId="Heading1">
    <w:name w:val="heading 1"/>
    <w:basedOn w:val="Normal"/>
    <w:next w:val="Normal"/>
    <w:link w:val="Heading1Char"/>
    <w:uiPriority w:val="9"/>
    <w:qFormat/>
    <w:rsid w:val="00616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0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0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0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0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0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0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60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16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0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0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0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0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60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0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60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16064"/>
    <w:rPr>
      <w:b/>
      <w:bCs/>
    </w:rPr>
  </w:style>
  <w:style w:type="character" w:styleId="Emphasis">
    <w:name w:val="Emphasis"/>
    <w:basedOn w:val="DefaultParagraphFont"/>
    <w:uiPriority w:val="20"/>
    <w:qFormat/>
    <w:rsid w:val="00616064"/>
    <w:rPr>
      <w:i/>
      <w:iCs/>
    </w:rPr>
  </w:style>
  <w:style w:type="paragraph" w:styleId="NoSpacing">
    <w:name w:val="No Spacing"/>
    <w:uiPriority w:val="1"/>
    <w:qFormat/>
    <w:rsid w:val="006160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60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60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606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0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06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1606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1606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606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1606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60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06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5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D01"/>
  </w:style>
  <w:style w:type="paragraph" w:styleId="Footer">
    <w:name w:val="footer"/>
    <w:basedOn w:val="Normal"/>
    <w:link w:val="FooterChar"/>
    <w:uiPriority w:val="99"/>
    <w:unhideWhenUsed/>
    <w:rsid w:val="0095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D01"/>
  </w:style>
  <w:style w:type="paragraph" w:styleId="BalloonText">
    <w:name w:val="Balloon Text"/>
    <w:basedOn w:val="Normal"/>
    <w:link w:val="BalloonTextChar"/>
    <w:uiPriority w:val="99"/>
    <w:semiHidden/>
    <w:unhideWhenUsed/>
    <w:rsid w:val="0095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mith\Dropbox\Writers\Tricia%20Goss\Job%20Application%20Templates\Basic%20Job%20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Job App</Template>
  <TotalTime>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Microsoft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SHAVED ICE ISLAND      |     JOB APPLICATION</dc:title>
  <dc:creator>csmith</dc:creator>
  <cp:lastModifiedBy>Micki</cp:lastModifiedBy>
  <cp:revision>2</cp:revision>
  <dcterms:created xsi:type="dcterms:W3CDTF">2016-03-15T16:56:00Z</dcterms:created>
  <dcterms:modified xsi:type="dcterms:W3CDTF">2016-03-15T16:56:00Z</dcterms:modified>
</cp:coreProperties>
</file>